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CCBF9"/>
  <w:body>
    <w:p w:rsidR="00400572" w:rsidRPr="003D3CBD" w:rsidRDefault="00400572" w:rsidP="000F004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E57C4"/>
          <w:sz w:val="36"/>
          <w:szCs w:val="36"/>
        </w:rPr>
      </w:pPr>
      <w:r w:rsidRPr="003D3CBD">
        <w:rPr>
          <w:rFonts w:ascii="Times New Roman" w:hAnsi="Times New Roman"/>
          <w:b/>
          <w:bCs/>
          <w:color w:val="0E57C4"/>
          <w:sz w:val="36"/>
          <w:szCs w:val="36"/>
        </w:rPr>
        <w:t>Детектор угарного газа Мастер Кит МТ8056</w:t>
      </w:r>
    </w:p>
    <w:p w:rsidR="00400572" w:rsidRPr="000F0049" w:rsidRDefault="00400572" w:rsidP="000F0049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0572" w:rsidRPr="000F0049" w:rsidRDefault="00400572" w:rsidP="000F0049">
      <w:pPr>
        <w:shd w:val="clear" w:color="auto" w:fill="FFFFFF"/>
        <w:spacing w:before="105" w:after="105" w:line="270" w:lineRule="atLeast"/>
        <w:rPr>
          <w:rFonts w:ascii="Arial" w:hAnsi="Arial" w:cs="Arial"/>
          <w:color w:val="000000"/>
          <w:sz w:val="20"/>
          <w:szCs w:val="20"/>
        </w:rPr>
      </w:pPr>
      <w:r w:rsidRPr="00574F2C"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етектор угарного газа Мастер Кит МТ8056" style="width:462pt;height:222pt;visibility:visible">
            <v:imagedata r:id="rId5" o:title=""/>
          </v:shape>
        </w:pict>
      </w:r>
    </w:p>
    <w:p w:rsidR="00400572" w:rsidRPr="005E7B47" w:rsidRDefault="00400572" w:rsidP="003D3CBD">
      <w:pPr>
        <w:shd w:val="clear" w:color="auto" w:fill="FFFFFF"/>
        <w:spacing w:before="105" w:after="105" w:line="270" w:lineRule="atLeast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 xml:space="preserve">Датчик угарного газа – это современный прибор, который поможет Вам сохранить жизнь и здоровье. </w:t>
      </w:r>
      <w:bookmarkStart w:id="0" w:name="_GoBack"/>
      <w:bookmarkEnd w:id="0"/>
      <w:r w:rsidRPr="000F0049">
        <w:rPr>
          <w:rFonts w:ascii="Times New Roman" w:hAnsi="Times New Roman"/>
          <w:sz w:val="28"/>
          <w:szCs w:val="28"/>
        </w:rPr>
        <w:t>Установив его в любом помещении, Вы сможете полностью контролировать содержание CO в воздухе и при превышении допустимой нормы Вы будете сразу же проинформированы об этом.</w:t>
      </w:r>
      <w:r w:rsidRPr="005E7B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0572" w:rsidRPr="000F0049" w:rsidRDefault="00400572" w:rsidP="003D3C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242852"/>
          <w:sz w:val="28"/>
          <w:szCs w:val="28"/>
        </w:rPr>
      </w:pPr>
      <w:r w:rsidRPr="005E7B47">
        <w:rPr>
          <w:rFonts w:ascii="Times New Roman" w:hAnsi="Times New Roman"/>
          <w:b/>
          <w:bCs/>
          <w:color w:val="242852"/>
          <w:sz w:val="28"/>
          <w:szCs w:val="28"/>
        </w:rPr>
        <w:t>С помощью этого прибора Вы:</w:t>
      </w:r>
    </w:p>
    <w:p w:rsidR="00400572" w:rsidRPr="000F0049" w:rsidRDefault="00400572" w:rsidP="003D3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47">
        <w:rPr>
          <w:rFonts w:ascii="Times New Roman" w:hAnsi="Times New Roman"/>
          <w:sz w:val="28"/>
          <w:szCs w:val="28"/>
        </w:rPr>
        <w:t xml:space="preserve">- своевременно узнаете </w:t>
      </w:r>
      <w:r w:rsidRPr="000F0049">
        <w:rPr>
          <w:rFonts w:ascii="Times New Roman" w:hAnsi="Times New Roman"/>
          <w:sz w:val="28"/>
          <w:szCs w:val="28"/>
        </w:rPr>
        <w:t>о концентрации угарного газа (CO), угрожающей жизни или здоровью</w:t>
      </w:r>
      <w:r w:rsidRPr="005E7B47">
        <w:rPr>
          <w:rFonts w:ascii="Times New Roman" w:hAnsi="Times New Roman"/>
          <w:sz w:val="28"/>
          <w:szCs w:val="28"/>
        </w:rPr>
        <w:t>.</w:t>
      </w:r>
    </w:p>
    <w:p w:rsidR="00400572" w:rsidRPr="000F0049" w:rsidRDefault="00400572" w:rsidP="003D3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47">
        <w:rPr>
          <w:rFonts w:ascii="Times New Roman" w:hAnsi="Times New Roman"/>
          <w:sz w:val="28"/>
          <w:szCs w:val="28"/>
        </w:rPr>
        <w:t>- немедленно получите сигнал</w:t>
      </w:r>
      <w:r w:rsidRPr="000F0049">
        <w:rPr>
          <w:rFonts w:ascii="Times New Roman" w:hAnsi="Times New Roman"/>
          <w:sz w:val="28"/>
          <w:szCs w:val="28"/>
        </w:rPr>
        <w:t xml:space="preserve"> об обнаружении угарного газа в случае неисправности газовой колонки, котла, камина</w:t>
      </w:r>
    </w:p>
    <w:p w:rsidR="00400572" w:rsidRPr="00A07E1B" w:rsidRDefault="00400572" w:rsidP="005E7B4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400572" w:rsidRDefault="00400572" w:rsidP="005E7B4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Умный прибор - это ваша защита </w:t>
      </w:r>
    </w:p>
    <w:p w:rsidR="00400572" w:rsidRPr="000F0049" w:rsidRDefault="00400572" w:rsidP="005E7B4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400572" w:rsidRPr="000F0049" w:rsidRDefault="00400572" w:rsidP="003D3C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>Угарный газ многие называют безмолвной смертью. Его нельзя почувствовать, угарный газ незаметен, но при этом он может привести к смерти в течение нескольких минут в случае превышения содержания его допустимой нормы в воздухе. Как обезопасить себя от CO на работе, в квартире или на даче? Идеальным решением данного вопроса является современный беспроводной детектор угарного газа.</w:t>
      </w:r>
    </w:p>
    <w:p w:rsidR="00400572" w:rsidRPr="005E7B47" w:rsidRDefault="00400572" w:rsidP="003D3C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>Он предельно прост в установке и обслуживании. При этом благодаря использованию данного гаджета Вам гарантирована комплексная и действительно надежная защита от угарного газа. В случае превышения содержания CO в воздухе в Вашем помещении сигнализатор угарного газа оперативно проинформирует Вас об этом громким звуковым сигналом.</w:t>
      </w:r>
    </w:p>
    <w:p w:rsidR="00400572" w:rsidRPr="000F0049" w:rsidRDefault="00400572" w:rsidP="003D3C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 xml:space="preserve"> Установить его Вы можете на:</w:t>
      </w:r>
    </w:p>
    <w:p w:rsidR="00400572" w:rsidRPr="003D3CBD" w:rsidRDefault="00400572" w:rsidP="003D3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CCBF9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>- кухне;</w:t>
      </w:r>
    </w:p>
    <w:p w:rsidR="00400572" w:rsidRPr="000F0049" w:rsidRDefault="00400572" w:rsidP="003D3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>- рядом с газовыми и отопительными приборами;</w:t>
      </w:r>
    </w:p>
    <w:p w:rsidR="00400572" w:rsidRPr="000F0049" w:rsidRDefault="00400572" w:rsidP="003D3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>- в комнате, в которой находятся печки или камины;</w:t>
      </w:r>
    </w:p>
    <w:p w:rsidR="00400572" w:rsidRPr="000F0049" w:rsidRDefault="00400572" w:rsidP="003D3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049">
        <w:rPr>
          <w:rFonts w:ascii="Times New Roman" w:hAnsi="Times New Roman"/>
          <w:sz w:val="28"/>
          <w:szCs w:val="28"/>
        </w:rPr>
        <w:t>- в других помещениях, где возникает опасность скопления угарного газа.</w:t>
      </w:r>
    </w:p>
    <w:p w:rsidR="00400572" w:rsidRPr="00CF3BF0" w:rsidRDefault="00400572" w:rsidP="00CE2A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400572" w:rsidRDefault="00400572" w:rsidP="00CE2A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F0049">
        <w:rPr>
          <w:rFonts w:ascii="Times New Roman" w:hAnsi="Times New Roman"/>
          <w:b/>
          <w:bCs/>
          <w:color w:val="FF0000"/>
          <w:sz w:val="28"/>
          <w:szCs w:val="28"/>
        </w:rPr>
        <w:t>Датчик угарного газа поможет сохранить Вашу жизнь!</w:t>
      </w:r>
    </w:p>
    <w:p w:rsidR="00400572" w:rsidRPr="00CF3BF0" w:rsidRDefault="00400572" w:rsidP="00CE2A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FF"/>
          <w:sz w:val="24"/>
          <w:szCs w:val="24"/>
        </w:rPr>
      </w:pPr>
      <w:r w:rsidRPr="00CF3BF0">
        <w:rPr>
          <w:rFonts w:ascii="Times New Roman" w:hAnsi="Times New Roman"/>
          <w:color w:val="0000FF"/>
          <w:sz w:val="24"/>
          <w:szCs w:val="24"/>
        </w:rPr>
        <w:t>(имеет некоторые противопоказания</w:t>
      </w:r>
      <w:r>
        <w:rPr>
          <w:rFonts w:ascii="Times New Roman" w:hAnsi="Times New Roman"/>
          <w:color w:val="0000FF"/>
          <w:sz w:val="24"/>
          <w:szCs w:val="24"/>
        </w:rPr>
        <w:t>, перед установкой проконсультируйтесь с врачом)</w:t>
      </w:r>
    </w:p>
    <w:sectPr w:rsidR="00400572" w:rsidRPr="00CF3BF0" w:rsidSect="00CE2A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158"/>
    <w:multiLevelType w:val="multilevel"/>
    <w:tmpl w:val="416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49"/>
    <w:rsid w:val="000F0049"/>
    <w:rsid w:val="00121741"/>
    <w:rsid w:val="0038445F"/>
    <w:rsid w:val="003D3CBD"/>
    <w:rsid w:val="00400572"/>
    <w:rsid w:val="00473329"/>
    <w:rsid w:val="00574F2C"/>
    <w:rsid w:val="005D0D04"/>
    <w:rsid w:val="005E7B47"/>
    <w:rsid w:val="0061013A"/>
    <w:rsid w:val="00744471"/>
    <w:rsid w:val="007D55DE"/>
    <w:rsid w:val="008026A2"/>
    <w:rsid w:val="00932239"/>
    <w:rsid w:val="00A07E1B"/>
    <w:rsid w:val="00CE2A80"/>
    <w:rsid w:val="00C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7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F00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F004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04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004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0F004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F0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F00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242</Words>
  <Characters>1386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2015-09-14T17:29:00Z</cp:lastPrinted>
  <dcterms:created xsi:type="dcterms:W3CDTF">2015-11-30T15:59:00Z</dcterms:created>
  <dcterms:modified xsi:type="dcterms:W3CDTF">2015-09-19T06:28:00Z</dcterms:modified>
</cp:coreProperties>
</file>